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65"/>
        <w:gridCol w:w="4184"/>
      </w:tblGrid>
      <w:tr w:rsidR="00BC71CF" w14:paraId="2952DC09" w14:textId="77777777" w:rsidTr="00BC71CF">
        <w:trPr>
          <w:trHeight w:hRule="exact" w:val="482"/>
          <w:jc w:val="center"/>
        </w:trPr>
        <w:tc>
          <w:tcPr>
            <w:tcW w:w="2500" w:type="pct"/>
          </w:tcPr>
          <w:p w14:paraId="4DE71A9B" w14:textId="4EE5BBEE" w:rsidR="00BC71CF" w:rsidRPr="00A55D70" w:rsidRDefault="00BC71CF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CDAFA9" wp14:editId="066AE575">
                  <wp:simplePos x="25146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" w:type="pct"/>
          </w:tcPr>
          <w:p w14:paraId="35F4986E" w14:textId="77777777" w:rsidR="00BC71CF" w:rsidRPr="00FB6CA2" w:rsidRDefault="00BC71CF" w:rsidP="00FC6F70"/>
        </w:tc>
        <w:tc>
          <w:tcPr>
            <w:tcW w:w="2250" w:type="pct"/>
          </w:tcPr>
          <w:p w14:paraId="038891ED" w14:textId="77777777" w:rsidR="00BC71CF" w:rsidRDefault="00BC71CF" w:rsidP="00FC6F70"/>
        </w:tc>
      </w:tr>
      <w:tr w:rsidR="001D7C14" w14:paraId="5AD0C670" w14:textId="77777777" w:rsidTr="002146BD">
        <w:trPr>
          <w:trHeight w:val="3662"/>
          <w:jc w:val="center"/>
        </w:trPr>
        <w:tc>
          <w:tcPr>
            <w:tcW w:w="2500" w:type="pct"/>
          </w:tcPr>
          <w:p w14:paraId="4370D55A" w14:textId="77777777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14:paraId="5AB5B74F" w14:textId="77777777" w:rsidR="001D7C14" w:rsidRPr="00A55D70" w:rsidRDefault="0043580E">
            <w:pPr>
              <w:jc w:val="center"/>
              <w:rPr>
                <w:b/>
                <w:sz w:val="22"/>
              </w:rPr>
            </w:pPr>
            <w:r w:rsidRPr="0043580E">
              <w:rPr>
                <w:b/>
                <w:sz w:val="22"/>
              </w:rPr>
              <w:t>ЗДРАВООХРАНЕНИЯ И ФАРМАЦИИ</w:t>
            </w:r>
            <w:r w:rsidRPr="00A55D70">
              <w:rPr>
                <w:b/>
                <w:sz w:val="22"/>
              </w:rPr>
              <w:t xml:space="preserve"> </w:t>
            </w:r>
            <w:r w:rsidR="001D7C14" w:rsidRPr="00A55D70">
              <w:rPr>
                <w:b/>
                <w:sz w:val="22"/>
              </w:rPr>
              <w:t>ЯРОСЛАВСКОЙ ОБЛАСТИ</w:t>
            </w:r>
          </w:p>
          <w:p w14:paraId="084634D5" w14:textId="77777777" w:rsidR="001D7C14" w:rsidRDefault="001D7C14">
            <w:pPr>
              <w:jc w:val="center"/>
              <w:rPr>
                <w:b/>
                <w:sz w:val="16"/>
              </w:rPr>
            </w:pPr>
          </w:p>
          <w:p w14:paraId="08658EC6" w14:textId="28E3ECED" w:rsidR="001D7C14" w:rsidRPr="00A55D70" w:rsidRDefault="00D45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</w:t>
            </w:r>
            <w:r w:rsidR="001D7C14" w:rsidRPr="00A55D70">
              <w:rPr>
                <w:sz w:val="22"/>
                <w:szCs w:val="22"/>
              </w:rPr>
              <w:t xml:space="preserve"> </w:t>
            </w:r>
            <w:r w:rsidR="0043580E">
              <w:rPr>
                <w:sz w:val="22"/>
                <w:szCs w:val="22"/>
              </w:rPr>
              <w:t>у</w:t>
            </w:r>
            <w:r w:rsidR="001D7C14" w:rsidRPr="00A55D70">
              <w:rPr>
                <w:sz w:val="22"/>
                <w:szCs w:val="22"/>
              </w:rPr>
              <w:t xml:space="preserve">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11/9</w:t>
            </w:r>
            <w:r w:rsidR="001D7C14" w:rsidRPr="00A55D70">
              <w:rPr>
                <w:sz w:val="22"/>
                <w:szCs w:val="22"/>
              </w:rPr>
              <w:t>, г. Ярославль, 150000</w:t>
            </w:r>
          </w:p>
          <w:p w14:paraId="3B22E8AB" w14:textId="77777777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(4852) </w:t>
            </w:r>
            <w:r w:rsidR="0043580E">
              <w:rPr>
                <w:sz w:val="22"/>
                <w:szCs w:val="22"/>
              </w:rPr>
              <w:t>30-37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58</w:t>
            </w:r>
          </w:p>
          <w:p w14:paraId="4544BE70" w14:textId="77777777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 (4852) 7</w:t>
            </w:r>
            <w:r w:rsidR="0043580E">
              <w:rPr>
                <w:sz w:val="22"/>
                <w:szCs w:val="22"/>
              </w:rPr>
              <w:t>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82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48</w:t>
            </w:r>
          </w:p>
          <w:p w14:paraId="794AB21D" w14:textId="77777777" w:rsidR="001D7C14" w:rsidRPr="00F6098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zf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@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adm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41A00429" w14:textId="77777777"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43580E">
              <w:rPr>
                <w:color w:val="000000"/>
                <w:sz w:val="22"/>
                <w:szCs w:val="22"/>
                <w:lang w:val="en-US"/>
              </w:rPr>
              <w:t>z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r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a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v</w:t>
            </w:r>
            <w:proofErr w:type="spellEnd"/>
          </w:p>
          <w:p w14:paraId="32CC7BE0" w14:textId="407BFA2A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432251" w:rsidRPr="00F341D4">
              <w:rPr>
                <w:sz w:val="22"/>
                <w:szCs w:val="22"/>
              </w:rPr>
              <w:t>000</w:t>
            </w:r>
            <w:r w:rsidR="0043580E" w:rsidRPr="0043580E">
              <w:rPr>
                <w:sz w:val="22"/>
                <w:szCs w:val="22"/>
              </w:rPr>
              <w:t>97594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43580E" w:rsidRPr="0043580E">
              <w:rPr>
                <w:sz w:val="22"/>
                <w:szCs w:val="22"/>
              </w:rPr>
              <w:t>1027600695220</w:t>
            </w:r>
            <w:r w:rsidRPr="00A55D70">
              <w:rPr>
                <w:sz w:val="22"/>
                <w:szCs w:val="22"/>
              </w:rPr>
              <w:t>,</w:t>
            </w:r>
          </w:p>
          <w:p w14:paraId="69B91830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43580E" w:rsidRPr="0043580E">
              <w:rPr>
                <w:sz w:val="22"/>
                <w:szCs w:val="22"/>
              </w:rPr>
              <w:t>7604044726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14:paraId="7CE1E524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01209204" w14:textId="77777777"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14:paraId="598E4133" w14:textId="77777777" w:rsidR="001D7C14" w:rsidRDefault="001D7C14">
            <w:pPr>
              <w:jc w:val="center"/>
              <w:rPr>
                <w:sz w:val="18"/>
              </w:rPr>
            </w:pPr>
          </w:p>
          <w:p w14:paraId="41681FA4" w14:textId="2E429AFA" w:rsidR="001D7C14" w:rsidRPr="002146BD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На №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  <w:u w:val="single"/>
              </w:rPr>
              <w:t xml:space="preserve"> </w:t>
            </w:r>
            <w:r w:rsidR="001B4144" w:rsidRPr="002146BD">
              <w:rPr>
                <w:sz w:val="18"/>
                <w:szCs w:val="18"/>
              </w:rPr>
              <w:fldChar w:fldCharType="begin"/>
            </w:r>
            <w:r w:rsidR="001B4144" w:rsidRPr="002146BD">
              <w:rPr>
                <w:sz w:val="18"/>
                <w:szCs w:val="18"/>
              </w:rPr>
              <w:instrText xml:space="preserve"> DOCPROPERTY "На №" \* MERGEFORMAT </w:instrText>
            </w:r>
            <w:r w:rsidR="001B4144" w:rsidRPr="002146BD">
              <w:rPr>
                <w:sz w:val="18"/>
                <w:szCs w:val="18"/>
              </w:rPr>
              <w:fldChar w:fldCharType="separate"/>
            </w:r>
            <w:r w:rsidR="00095310" w:rsidRPr="00095310">
              <w:rPr>
                <w:sz w:val="18"/>
                <w:szCs w:val="18"/>
                <w:u w:val="single"/>
              </w:rPr>
              <w:t xml:space="preserve"> </w:t>
            </w:r>
            <w:r w:rsidR="001B4144" w:rsidRPr="002146BD">
              <w:rPr>
                <w:sz w:val="18"/>
                <w:szCs w:val="18"/>
                <w:u w:val="single"/>
              </w:rPr>
              <w:fldChar w:fldCharType="end"/>
            </w:r>
            <w:r w:rsidRPr="002146BD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</w:rPr>
              <w:t>от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r w:rsidR="001B4144" w:rsidRPr="00133589">
              <w:rPr>
                <w:sz w:val="18"/>
                <w:szCs w:val="18"/>
                <w:u w:val="single"/>
              </w:rPr>
              <w:fldChar w:fldCharType="begin"/>
            </w:r>
            <w:r w:rsidR="001B4144" w:rsidRPr="00133589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1B4144" w:rsidRPr="00133589">
              <w:rPr>
                <w:sz w:val="18"/>
                <w:szCs w:val="18"/>
                <w:u w:val="single"/>
              </w:rPr>
              <w:fldChar w:fldCharType="separate"/>
            </w:r>
            <w:r w:rsidR="00095310">
              <w:rPr>
                <w:sz w:val="18"/>
                <w:szCs w:val="18"/>
                <w:u w:val="single"/>
              </w:rPr>
              <w:t xml:space="preserve"> </w:t>
            </w:r>
            <w:r w:rsidR="001B4144" w:rsidRPr="00133589">
              <w:rPr>
                <w:sz w:val="18"/>
                <w:szCs w:val="18"/>
                <w:u w:val="single"/>
              </w:rPr>
              <w:fldChar w:fldCharType="end"/>
            </w:r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50" w:type="pct"/>
          </w:tcPr>
          <w:p w14:paraId="52929AE9" w14:textId="77777777" w:rsidR="001D7C14" w:rsidRPr="00FB6CA2" w:rsidRDefault="001D7C14" w:rsidP="00FC6F70"/>
        </w:tc>
        <w:tc>
          <w:tcPr>
            <w:tcW w:w="2250" w:type="pct"/>
          </w:tcPr>
          <w:p w14:paraId="360C2208" w14:textId="77777777" w:rsidR="00095310" w:rsidRDefault="00095310" w:rsidP="00095310">
            <w:r>
              <w:t xml:space="preserve">Руководителям медицинских организаций, подведомственных департаменту здравоохранения и фармации Ярославской области </w:t>
            </w:r>
          </w:p>
          <w:p w14:paraId="46815B7F" w14:textId="0A8265C6" w:rsidR="0045667C" w:rsidRDefault="00095310" w:rsidP="00095310">
            <w:r>
              <w:t>(по списку)</w:t>
            </w:r>
          </w:p>
          <w:p w14:paraId="6B9FF026" w14:textId="77777777" w:rsidR="0045667C" w:rsidRPr="0058529C" w:rsidRDefault="0045667C" w:rsidP="00FC6F70"/>
          <w:p w14:paraId="71CCD9E9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097CA981" w14:textId="77777777" w:rsidR="00CE1CDA" w:rsidRPr="00C5025A" w:rsidRDefault="00CE1CDA" w:rsidP="00180475">
      <w:pPr>
        <w:jc w:val="both"/>
        <w:rPr>
          <w:sz w:val="20"/>
        </w:rPr>
      </w:pPr>
      <w:bookmarkStart w:id="1" w:name="_GoBack"/>
      <w:bookmarkEnd w:id="1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4C279688" w14:textId="77777777" w:rsidTr="002146BD">
        <w:tc>
          <w:tcPr>
            <w:tcW w:w="3969" w:type="dxa"/>
          </w:tcPr>
          <w:p w14:paraId="0E7F7E93" w14:textId="77777777" w:rsidR="00FC6F70" w:rsidRPr="008A573F" w:rsidRDefault="0023498E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095310" w:rsidRPr="00095310">
              <w:rPr>
                <w:szCs w:val="24"/>
              </w:rPr>
              <w:t>О предоставлении</w:t>
            </w:r>
            <w:r w:rsidR="00095310">
              <w:t xml:space="preserve"> информации к годовому отчету</w:t>
            </w:r>
            <w:r>
              <w:fldChar w:fldCharType="end"/>
            </w:r>
          </w:p>
        </w:tc>
      </w:tr>
    </w:tbl>
    <w:p w14:paraId="555B64EF" w14:textId="77777777" w:rsidR="00D00240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1DD1EFC5" w14:textId="77777777" w:rsidR="002C6B79" w:rsidRPr="00014F79" w:rsidRDefault="002C6B79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51A22F07" w14:textId="573EA102" w:rsidR="007F5A97" w:rsidRDefault="00095310" w:rsidP="00FB6CA2">
      <w:pPr>
        <w:ind w:firstLine="709"/>
        <w:jc w:val="center"/>
        <w:rPr>
          <w:szCs w:val="28"/>
        </w:rPr>
      </w:pPr>
      <w:r w:rsidRPr="00095310">
        <w:rPr>
          <w:szCs w:val="28"/>
        </w:rPr>
        <w:t>Уважаемые руководители!</w:t>
      </w:r>
    </w:p>
    <w:p w14:paraId="577F01EB" w14:textId="77777777" w:rsidR="00CB3372" w:rsidRDefault="00CB3372" w:rsidP="00FB6CA2">
      <w:pPr>
        <w:ind w:firstLine="709"/>
        <w:jc w:val="center"/>
        <w:rPr>
          <w:sz w:val="18"/>
          <w:szCs w:val="28"/>
        </w:rPr>
      </w:pPr>
    </w:p>
    <w:p w14:paraId="19E8090C" w14:textId="77777777" w:rsidR="002C6B79" w:rsidRPr="002C6B79" w:rsidRDefault="002C6B79" w:rsidP="00FB6CA2">
      <w:pPr>
        <w:ind w:firstLine="709"/>
        <w:jc w:val="center"/>
        <w:rPr>
          <w:sz w:val="18"/>
          <w:szCs w:val="28"/>
        </w:rPr>
      </w:pPr>
    </w:p>
    <w:p w14:paraId="4BAE418D" w14:textId="79A1063A" w:rsidR="00CB3372" w:rsidRDefault="00CB3372" w:rsidP="00CB3372">
      <w:pPr>
        <w:ind w:firstLine="709"/>
        <w:jc w:val="both"/>
        <w:rPr>
          <w:szCs w:val="28"/>
        </w:rPr>
      </w:pPr>
      <w:r w:rsidRPr="00CB3372">
        <w:rPr>
          <w:szCs w:val="28"/>
        </w:rPr>
        <w:t>Департамент здравоохранения и фармации Ярославской области   (далее–департамент) направляет Вам формы предоставления дополнительной инфо</w:t>
      </w:r>
      <w:r>
        <w:rPr>
          <w:szCs w:val="28"/>
        </w:rPr>
        <w:t>рмации к годовому отчету за 2019</w:t>
      </w:r>
      <w:r w:rsidRPr="00CB3372">
        <w:rPr>
          <w:szCs w:val="28"/>
        </w:rPr>
        <w:t xml:space="preserve"> год  по профильным служ</w:t>
      </w:r>
      <w:r w:rsidR="002C6B79">
        <w:rPr>
          <w:szCs w:val="28"/>
        </w:rPr>
        <w:t>бам в соответствии с Приложением:</w:t>
      </w:r>
    </w:p>
    <w:p w14:paraId="67B853AF" w14:textId="683C946F" w:rsidR="002C6B79" w:rsidRPr="002C6B79" w:rsidRDefault="002C6B79" w:rsidP="002C6B7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пульмонологической службы;</w:t>
      </w:r>
    </w:p>
    <w:p w14:paraId="256F414F" w14:textId="5B5736CD" w:rsidR="002C6B79" w:rsidRPr="002C6B79" w:rsidRDefault="002C6B79" w:rsidP="002C6B79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хирургической службы;</w:t>
      </w:r>
    </w:p>
    <w:p w14:paraId="38293A48" w14:textId="5F0428C4" w:rsidR="002C6B79" w:rsidRPr="002C6B79" w:rsidRDefault="002C6B79" w:rsidP="002C6B79">
      <w:pPr>
        <w:ind w:firstLine="709"/>
        <w:jc w:val="both"/>
        <w:rPr>
          <w:szCs w:val="28"/>
        </w:rPr>
      </w:pPr>
      <w:r w:rsidRPr="002C6B79">
        <w:rPr>
          <w:szCs w:val="28"/>
        </w:rPr>
        <w:t>3.</w:t>
      </w:r>
      <w:r w:rsidRPr="002C6B79">
        <w:rPr>
          <w:szCs w:val="28"/>
        </w:rPr>
        <w:tab/>
        <w:t>ак</w:t>
      </w:r>
      <w:r>
        <w:rPr>
          <w:szCs w:val="28"/>
        </w:rPr>
        <w:t>ушерско-гинекологической службы;</w:t>
      </w:r>
    </w:p>
    <w:p w14:paraId="20ADBA0B" w14:textId="55E331DB" w:rsidR="002C6B79" w:rsidRPr="002C6B79" w:rsidRDefault="002C6B79" w:rsidP="002C6B79">
      <w:pPr>
        <w:ind w:firstLine="709"/>
        <w:jc w:val="both"/>
        <w:rPr>
          <w:szCs w:val="28"/>
        </w:rPr>
      </w:pPr>
      <w:r w:rsidRPr="002C6B79">
        <w:rPr>
          <w:szCs w:val="28"/>
        </w:rPr>
        <w:t>4.</w:t>
      </w:r>
      <w:r w:rsidRPr="002C6B79">
        <w:rPr>
          <w:szCs w:val="28"/>
        </w:rPr>
        <w:tab/>
        <w:t>кардиологической с</w:t>
      </w:r>
      <w:r>
        <w:rPr>
          <w:szCs w:val="28"/>
        </w:rPr>
        <w:t>лужбы;</w:t>
      </w:r>
    </w:p>
    <w:p w14:paraId="43C70253" w14:textId="0C264AE0" w:rsidR="002C6B79" w:rsidRPr="002C6B79" w:rsidRDefault="002C6B79" w:rsidP="002C6B79">
      <w:pPr>
        <w:ind w:firstLine="709"/>
        <w:jc w:val="both"/>
        <w:rPr>
          <w:szCs w:val="28"/>
        </w:rPr>
      </w:pPr>
      <w:r w:rsidRPr="002C6B79">
        <w:rPr>
          <w:szCs w:val="28"/>
        </w:rPr>
        <w:t>5.</w:t>
      </w:r>
      <w:r w:rsidRPr="002C6B79">
        <w:rPr>
          <w:szCs w:val="28"/>
        </w:rPr>
        <w:tab/>
        <w:t>гастроэнтерологической сл</w:t>
      </w:r>
      <w:r>
        <w:rPr>
          <w:szCs w:val="28"/>
        </w:rPr>
        <w:t>ужбы;</w:t>
      </w:r>
    </w:p>
    <w:p w14:paraId="44B10B2F" w14:textId="3EE46679" w:rsidR="002C6B79" w:rsidRPr="002C6B79" w:rsidRDefault="002C6B79" w:rsidP="002C6B79">
      <w:pPr>
        <w:ind w:firstLine="709"/>
        <w:jc w:val="both"/>
        <w:rPr>
          <w:szCs w:val="28"/>
        </w:rPr>
      </w:pPr>
      <w:r w:rsidRPr="002C6B79">
        <w:rPr>
          <w:szCs w:val="28"/>
        </w:rPr>
        <w:t>6.</w:t>
      </w:r>
      <w:r w:rsidRPr="002C6B79">
        <w:rPr>
          <w:szCs w:val="28"/>
        </w:rPr>
        <w:tab/>
        <w:t>амб</w:t>
      </w:r>
      <w:r>
        <w:rPr>
          <w:szCs w:val="28"/>
        </w:rPr>
        <w:t>улаторно-поликлинической службы;</w:t>
      </w:r>
    </w:p>
    <w:p w14:paraId="5706EC87" w14:textId="1110852E" w:rsidR="002C6B79" w:rsidRPr="002C6B79" w:rsidRDefault="002C6B79" w:rsidP="002C6B79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терапевтической службы;</w:t>
      </w:r>
    </w:p>
    <w:p w14:paraId="3FACEACF" w14:textId="2EC1A637" w:rsidR="002C6B79" w:rsidRPr="002C6B79" w:rsidRDefault="002C6B79" w:rsidP="002C6B79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УЗД и ФД;</w:t>
      </w:r>
    </w:p>
    <w:p w14:paraId="67B8D306" w14:textId="3D0910FB" w:rsidR="002C6B79" w:rsidRPr="002C6B79" w:rsidRDefault="002C6B79" w:rsidP="002C6B79">
      <w:pPr>
        <w:ind w:firstLine="709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>эндоскопической службы;</w:t>
      </w:r>
    </w:p>
    <w:p w14:paraId="3884867D" w14:textId="10DEA2B5" w:rsidR="002C6B79" w:rsidRPr="002C6B79" w:rsidRDefault="002C6B79" w:rsidP="002C6B79">
      <w:pPr>
        <w:ind w:firstLine="709"/>
        <w:jc w:val="both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сестринской службы;</w:t>
      </w:r>
    </w:p>
    <w:p w14:paraId="4F28462C" w14:textId="1FF306C7" w:rsidR="002C6B79" w:rsidRPr="002C6B79" w:rsidRDefault="002C6B79" w:rsidP="002C6B79">
      <w:pPr>
        <w:ind w:firstLine="709"/>
        <w:jc w:val="both"/>
        <w:rPr>
          <w:szCs w:val="28"/>
        </w:rPr>
      </w:pPr>
      <w:r w:rsidRPr="002C6B79">
        <w:rPr>
          <w:szCs w:val="28"/>
        </w:rPr>
        <w:t>11.</w:t>
      </w:r>
      <w:r w:rsidRPr="002C6B79">
        <w:rPr>
          <w:szCs w:val="28"/>
        </w:rPr>
        <w:tab/>
        <w:t>де</w:t>
      </w:r>
      <w:r>
        <w:rPr>
          <w:szCs w:val="28"/>
        </w:rPr>
        <w:t>тской офтальмологической службы;</w:t>
      </w:r>
    </w:p>
    <w:p w14:paraId="5718DAE1" w14:textId="14725466" w:rsidR="002C6B79" w:rsidRPr="002C6B79" w:rsidRDefault="002C6B79" w:rsidP="002C6B79">
      <w:pPr>
        <w:ind w:firstLine="709"/>
        <w:jc w:val="both"/>
        <w:rPr>
          <w:szCs w:val="28"/>
        </w:rPr>
      </w:pPr>
      <w:r>
        <w:rPr>
          <w:szCs w:val="28"/>
        </w:rPr>
        <w:t>12.</w:t>
      </w:r>
      <w:r>
        <w:rPr>
          <w:szCs w:val="28"/>
        </w:rPr>
        <w:tab/>
        <w:t>офтальмологической службы;</w:t>
      </w:r>
    </w:p>
    <w:p w14:paraId="6F91BBDB" w14:textId="3936B6D8" w:rsidR="002C6B79" w:rsidRPr="002C6B79" w:rsidRDefault="002C6B79" w:rsidP="002C6B79">
      <w:pPr>
        <w:ind w:firstLine="709"/>
        <w:jc w:val="both"/>
        <w:rPr>
          <w:szCs w:val="28"/>
        </w:rPr>
      </w:pPr>
      <w:r>
        <w:rPr>
          <w:szCs w:val="28"/>
        </w:rPr>
        <w:t>13.</w:t>
      </w:r>
      <w:r>
        <w:rPr>
          <w:szCs w:val="28"/>
        </w:rPr>
        <w:tab/>
        <w:t>рентгенологической службы;</w:t>
      </w:r>
    </w:p>
    <w:p w14:paraId="44E0C3C2" w14:textId="0576E3FA" w:rsidR="002C6B79" w:rsidRPr="002C6B79" w:rsidRDefault="002C6B79" w:rsidP="002C6B79">
      <w:pPr>
        <w:ind w:firstLine="709"/>
        <w:jc w:val="both"/>
        <w:rPr>
          <w:szCs w:val="28"/>
        </w:rPr>
      </w:pPr>
      <w:r>
        <w:rPr>
          <w:szCs w:val="28"/>
        </w:rPr>
        <w:t>14.</w:t>
      </w:r>
      <w:r>
        <w:rPr>
          <w:szCs w:val="28"/>
        </w:rPr>
        <w:tab/>
        <w:t>онкологической службы;</w:t>
      </w:r>
    </w:p>
    <w:p w14:paraId="7DC2C569" w14:textId="2113FD4E" w:rsidR="002C6B79" w:rsidRPr="002C6B79" w:rsidRDefault="002C6B79" w:rsidP="002C6B79">
      <w:pPr>
        <w:ind w:firstLine="709"/>
        <w:jc w:val="both"/>
        <w:rPr>
          <w:szCs w:val="28"/>
        </w:rPr>
      </w:pPr>
      <w:r>
        <w:rPr>
          <w:szCs w:val="28"/>
        </w:rPr>
        <w:t>15.</w:t>
      </w:r>
      <w:r>
        <w:rPr>
          <w:szCs w:val="28"/>
        </w:rPr>
        <w:tab/>
        <w:t>профилактической службы;</w:t>
      </w:r>
    </w:p>
    <w:p w14:paraId="341C487A" w14:textId="16E969BD" w:rsidR="002C6B79" w:rsidRPr="002C6B79" w:rsidRDefault="002C6B79" w:rsidP="002C6B79">
      <w:pPr>
        <w:ind w:firstLine="709"/>
        <w:jc w:val="both"/>
        <w:rPr>
          <w:szCs w:val="28"/>
        </w:rPr>
      </w:pPr>
      <w:r w:rsidRPr="002C6B79">
        <w:rPr>
          <w:szCs w:val="28"/>
        </w:rPr>
        <w:t>16.</w:t>
      </w:r>
      <w:r w:rsidRPr="002C6B79">
        <w:rPr>
          <w:szCs w:val="28"/>
        </w:rPr>
        <w:tab/>
        <w:t>детской диетологической службы</w:t>
      </w:r>
      <w:r>
        <w:rPr>
          <w:szCs w:val="28"/>
        </w:rPr>
        <w:t>;</w:t>
      </w:r>
    </w:p>
    <w:p w14:paraId="3C154969" w14:textId="153F29EF" w:rsidR="002C6B79" w:rsidRPr="002C6B79" w:rsidRDefault="002C6B79" w:rsidP="002C6B79">
      <w:pPr>
        <w:ind w:firstLine="709"/>
        <w:jc w:val="both"/>
        <w:rPr>
          <w:szCs w:val="28"/>
        </w:rPr>
      </w:pPr>
      <w:r>
        <w:rPr>
          <w:szCs w:val="28"/>
        </w:rPr>
        <w:t>17.</w:t>
      </w:r>
      <w:r>
        <w:rPr>
          <w:szCs w:val="28"/>
        </w:rPr>
        <w:tab/>
        <w:t>отоларингологической службы;</w:t>
      </w:r>
    </w:p>
    <w:p w14:paraId="17AE19DD" w14:textId="333870F2" w:rsidR="002C6B79" w:rsidRPr="002C6B79" w:rsidRDefault="002C6B79" w:rsidP="002C6B79">
      <w:pPr>
        <w:ind w:firstLine="709"/>
        <w:jc w:val="both"/>
        <w:rPr>
          <w:szCs w:val="28"/>
        </w:rPr>
      </w:pPr>
      <w:r w:rsidRPr="002C6B79">
        <w:rPr>
          <w:szCs w:val="28"/>
        </w:rPr>
        <w:t>18.</w:t>
      </w:r>
      <w:r w:rsidRPr="002C6B79">
        <w:rPr>
          <w:szCs w:val="28"/>
        </w:rPr>
        <w:tab/>
        <w:t>медицинская статистика</w:t>
      </w:r>
      <w:r>
        <w:rPr>
          <w:szCs w:val="28"/>
        </w:rPr>
        <w:t>;</w:t>
      </w:r>
    </w:p>
    <w:p w14:paraId="0CCA3159" w14:textId="1F6A66CA" w:rsidR="002C6B79" w:rsidRPr="00CB3372" w:rsidRDefault="002C6B79" w:rsidP="002C6B79">
      <w:pPr>
        <w:ind w:firstLine="709"/>
        <w:jc w:val="both"/>
        <w:rPr>
          <w:szCs w:val="28"/>
        </w:rPr>
      </w:pPr>
      <w:r w:rsidRPr="002C6B79">
        <w:rPr>
          <w:szCs w:val="28"/>
        </w:rPr>
        <w:t>19.</w:t>
      </w:r>
      <w:r w:rsidRPr="002C6B79">
        <w:rPr>
          <w:szCs w:val="28"/>
        </w:rPr>
        <w:tab/>
        <w:t>лабораторной службы</w:t>
      </w:r>
      <w:r>
        <w:rPr>
          <w:szCs w:val="28"/>
        </w:rPr>
        <w:t>.</w:t>
      </w:r>
    </w:p>
    <w:p w14:paraId="771594FD" w14:textId="761E94E2" w:rsidR="00CB3372" w:rsidRPr="00CB3372" w:rsidRDefault="00CB3372" w:rsidP="00CB3372">
      <w:pPr>
        <w:ind w:firstLine="709"/>
        <w:jc w:val="both"/>
        <w:rPr>
          <w:szCs w:val="28"/>
        </w:rPr>
      </w:pPr>
      <w:r w:rsidRPr="00CB3372">
        <w:rPr>
          <w:szCs w:val="28"/>
        </w:rPr>
        <w:lastRenderedPageBreak/>
        <w:t>Просим Вас предоставить прилагаемую информацию главным специалистам департамента в соответствии с графиком сдачи отчетов за</w:t>
      </w:r>
      <w:r w:rsidR="002C6B79">
        <w:rPr>
          <w:szCs w:val="28"/>
        </w:rPr>
        <w:t> </w:t>
      </w:r>
      <w:r w:rsidRPr="00CB3372">
        <w:rPr>
          <w:szCs w:val="28"/>
        </w:rPr>
        <w:t>201</w:t>
      </w:r>
      <w:r w:rsidR="002C6B79">
        <w:rPr>
          <w:szCs w:val="28"/>
        </w:rPr>
        <w:t>9</w:t>
      </w:r>
      <w:r w:rsidRPr="00CB3372">
        <w:rPr>
          <w:szCs w:val="28"/>
        </w:rPr>
        <w:t xml:space="preserve"> год.</w:t>
      </w:r>
    </w:p>
    <w:p w14:paraId="120194CA" w14:textId="77777777" w:rsidR="00CB3372" w:rsidRPr="00CB3372" w:rsidRDefault="00CB3372" w:rsidP="00CB3372">
      <w:pPr>
        <w:ind w:firstLine="709"/>
        <w:jc w:val="both"/>
        <w:rPr>
          <w:szCs w:val="28"/>
        </w:rPr>
      </w:pPr>
    </w:p>
    <w:p w14:paraId="61B5CBFE" w14:textId="3E122565" w:rsidR="00CB3372" w:rsidRPr="00CB3372" w:rsidRDefault="00F70B24" w:rsidP="00CB3372">
      <w:pPr>
        <w:ind w:firstLine="709"/>
        <w:jc w:val="both"/>
        <w:rPr>
          <w:szCs w:val="28"/>
        </w:rPr>
      </w:pPr>
      <w:r>
        <w:rPr>
          <w:szCs w:val="28"/>
        </w:rPr>
        <w:t>Приложение  на  75</w:t>
      </w:r>
      <w:r w:rsidR="00CB3372" w:rsidRPr="00CB3372">
        <w:rPr>
          <w:szCs w:val="28"/>
        </w:rPr>
        <w:t xml:space="preserve"> л. в 1 экз.</w:t>
      </w:r>
    </w:p>
    <w:p w14:paraId="67B75ADB" w14:textId="77777777" w:rsidR="00E9164F" w:rsidRDefault="00E9164F" w:rsidP="00910985">
      <w:pPr>
        <w:jc w:val="both"/>
        <w:rPr>
          <w:szCs w:val="28"/>
        </w:rPr>
      </w:pPr>
    </w:p>
    <w:p w14:paraId="002565A5" w14:textId="77777777"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254C0F" w14:paraId="374FD296" w14:textId="77777777" w:rsidTr="00254C0F">
        <w:trPr>
          <w:trHeight w:val="399"/>
        </w:trPr>
        <w:tc>
          <w:tcPr>
            <w:tcW w:w="4653" w:type="dxa"/>
          </w:tcPr>
          <w:p w14:paraId="4CD6F091" w14:textId="77777777" w:rsidR="00254C0F" w:rsidRDefault="006E69E4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95310" w:rsidRPr="00095310">
                <w:rPr>
                  <w:szCs w:val="28"/>
                </w:rPr>
                <w:t>Директор департамента</w:t>
              </w:r>
            </w:fldSimple>
          </w:p>
          <w:p w14:paraId="6CD7C4AA" w14:textId="77777777" w:rsidR="00254C0F" w:rsidRDefault="00254C0F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2CA08D5E" w14:textId="77777777" w:rsidR="00254C0F" w:rsidRDefault="00254C0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95310">
              <w:rPr>
                <w:szCs w:val="28"/>
              </w:rPr>
              <w:t>Р.Р. Саитгареев</w:t>
            </w:r>
            <w:r>
              <w:rPr>
                <w:szCs w:val="28"/>
              </w:rPr>
              <w:fldChar w:fldCharType="end"/>
            </w:r>
          </w:p>
          <w:p w14:paraId="265C204C" w14:textId="77777777" w:rsidR="00254C0F" w:rsidRDefault="00254C0F">
            <w:pPr>
              <w:jc w:val="right"/>
              <w:rPr>
                <w:szCs w:val="28"/>
                <w:lang w:val="en-US"/>
              </w:rPr>
            </w:pPr>
          </w:p>
        </w:tc>
      </w:tr>
      <w:tr w:rsidR="00254C0F" w14:paraId="3BF25905" w14:textId="77777777" w:rsidTr="0057700B">
        <w:trPr>
          <w:trHeight w:val="1531"/>
        </w:trPr>
        <w:tc>
          <w:tcPr>
            <w:tcW w:w="9308" w:type="dxa"/>
            <w:gridSpan w:val="2"/>
          </w:tcPr>
          <w:p w14:paraId="0C4E8934" w14:textId="77777777" w:rsidR="00254C0F" w:rsidRDefault="00254C0F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14:paraId="3580BF21" w14:textId="77777777" w:rsidR="00095DA7" w:rsidRPr="00E67C4D" w:rsidRDefault="00095DA7" w:rsidP="00095DA7">
      <w:pPr>
        <w:jc w:val="both"/>
        <w:rPr>
          <w:szCs w:val="28"/>
        </w:rPr>
      </w:pPr>
    </w:p>
    <w:p w14:paraId="2731252A" w14:textId="77777777" w:rsidR="00095DA7" w:rsidRPr="00E67C4D" w:rsidRDefault="00095DA7" w:rsidP="00095DA7">
      <w:pPr>
        <w:jc w:val="both"/>
        <w:rPr>
          <w:szCs w:val="28"/>
        </w:rPr>
      </w:pPr>
    </w:p>
    <w:p w14:paraId="236B7D5F" w14:textId="77777777" w:rsidR="00095DA7" w:rsidRDefault="00095DA7" w:rsidP="00095DA7">
      <w:pPr>
        <w:jc w:val="both"/>
        <w:rPr>
          <w:szCs w:val="28"/>
        </w:rPr>
      </w:pPr>
    </w:p>
    <w:p w14:paraId="6DB5796E" w14:textId="77777777" w:rsidR="00267EF0" w:rsidRDefault="00267EF0" w:rsidP="00095DA7">
      <w:pPr>
        <w:jc w:val="both"/>
        <w:rPr>
          <w:szCs w:val="28"/>
        </w:rPr>
      </w:pPr>
    </w:p>
    <w:p w14:paraId="66005B95" w14:textId="77777777" w:rsidR="00267EF0" w:rsidRDefault="00267EF0" w:rsidP="00095DA7">
      <w:pPr>
        <w:jc w:val="both"/>
        <w:rPr>
          <w:szCs w:val="28"/>
        </w:rPr>
      </w:pPr>
    </w:p>
    <w:p w14:paraId="36C64F40" w14:textId="77777777" w:rsidR="00267EF0" w:rsidRDefault="00267EF0" w:rsidP="00095DA7">
      <w:pPr>
        <w:jc w:val="both"/>
        <w:rPr>
          <w:szCs w:val="28"/>
        </w:rPr>
      </w:pPr>
    </w:p>
    <w:p w14:paraId="70DB2835" w14:textId="77777777" w:rsidR="00267EF0" w:rsidRDefault="00267EF0" w:rsidP="00095DA7">
      <w:pPr>
        <w:jc w:val="both"/>
        <w:rPr>
          <w:szCs w:val="28"/>
        </w:rPr>
      </w:pPr>
    </w:p>
    <w:p w14:paraId="22A270EB" w14:textId="77777777" w:rsidR="00267EF0" w:rsidRDefault="00267EF0" w:rsidP="00095DA7">
      <w:pPr>
        <w:jc w:val="both"/>
        <w:rPr>
          <w:szCs w:val="28"/>
        </w:rPr>
      </w:pPr>
    </w:p>
    <w:p w14:paraId="4CD29DFE" w14:textId="77777777" w:rsidR="00267EF0" w:rsidRDefault="00267EF0" w:rsidP="00095DA7">
      <w:pPr>
        <w:jc w:val="both"/>
        <w:rPr>
          <w:szCs w:val="28"/>
          <w:lang w:val="en-US"/>
        </w:rPr>
      </w:pPr>
    </w:p>
    <w:p w14:paraId="47040312" w14:textId="77777777" w:rsidR="00352147" w:rsidRPr="00352147" w:rsidRDefault="00352147" w:rsidP="00095DA7">
      <w:pPr>
        <w:jc w:val="both"/>
        <w:rPr>
          <w:szCs w:val="28"/>
          <w:lang w:val="en-US"/>
        </w:rPr>
      </w:pPr>
    </w:p>
    <w:p w14:paraId="7FF6B5A8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095310">
        <w:rPr>
          <w:sz w:val="24"/>
          <w:szCs w:val="24"/>
        </w:rPr>
        <w:t>Рослякова Нина Витальевна</w:t>
      </w:r>
      <w:r w:rsidRPr="00A55D70">
        <w:rPr>
          <w:sz w:val="24"/>
          <w:szCs w:val="24"/>
        </w:rPr>
        <w:fldChar w:fldCharType="end"/>
      </w:r>
    </w:p>
    <w:p w14:paraId="5E04EC9C" w14:textId="2837B181" w:rsidR="005936EB" w:rsidRPr="00A55D70" w:rsidRDefault="007A6E55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095310">
        <w:rPr>
          <w:sz w:val="24"/>
          <w:szCs w:val="24"/>
          <w:lang w:val="en-US"/>
        </w:rPr>
        <w:t>(4852)40-11-33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B5E1" w14:textId="77777777" w:rsidR="0023498E" w:rsidRDefault="0023498E">
      <w:r>
        <w:separator/>
      </w:r>
    </w:p>
  </w:endnote>
  <w:endnote w:type="continuationSeparator" w:id="0">
    <w:p w14:paraId="355BB5AB" w14:textId="77777777" w:rsidR="0023498E" w:rsidRDefault="0023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0AF0" w14:textId="77777777" w:rsidR="00D45645" w:rsidRDefault="00D456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4404" w14:textId="77777777" w:rsidR="00352147" w:rsidRPr="00A33B5F" w:rsidRDefault="006E69E4" w:rsidP="00352147">
    <w:pPr>
      <w:pStyle w:val="a8"/>
      <w:rPr>
        <w:sz w:val="16"/>
        <w:lang w:val="en-US"/>
      </w:rPr>
    </w:pPr>
    <w:fldSimple w:instr=" DOCPROPERTY &quot;ИД&quot; \* MERGEFORMAT ">
      <w:r w:rsidR="00095310" w:rsidRPr="00095310">
        <w:rPr>
          <w:sz w:val="16"/>
        </w:rPr>
        <w:t>12203414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20F20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095310">
      <w:rPr>
        <w:sz w:val="18"/>
        <w:szCs w:val="18"/>
      </w:rPr>
      <w:t>12203414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960C96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249F" w14:textId="77777777" w:rsidR="0023498E" w:rsidRDefault="0023498E">
      <w:r>
        <w:separator/>
      </w:r>
    </w:p>
  </w:footnote>
  <w:footnote w:type="continuationSeparator" w:id="0">
    <w:p w14:paraId="1D7DF81B" w14:textId="77777777" w:rsidR="0023498E" w:rsidRDefault="00234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B14DC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4C0E58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D9FC" w14:textId="77777777" w:rsidR="00797BB8" w:rsidRDefault="00797BB8" w:rsidP="00797BB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5E4A6CF" w14:textId="77777777" w:rsidR="00D7160D" w:rsidRPr="00797BB8" w:rsidRDefault="007A6E55" w:rsidP="00797BB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797BB8">
      <w:rPr>
        <w:rStyle w:val="a6"/>
        <w:sz w:val="24"/>
      </w:rPr>
      <w:fldChar w:fldCharType="begin"/>
    </w:r>
    <w:r w:rsidR="00D7160D" w:rsidRPr="00797BB8">
      <w:rPr>
        <w:rStyle w:val="a6"/>
        <w:sz w:val="24"/>
      </w:rPr>
      <w:instrText xml:space="preserve">PAGE  </w:instrText>
    </w:r>
    <w:r w:rsidRPr="00797BB8">
      <w:rPr>
        <w:rStyle w:val="a6"/>
        <w:sz w:val="24"/>
      </w:rPr>
      <w:fldChar w:fldCharType="separate"/>
    </w:r>
    <w:r w:rsidR="00734AD2">
      <w:rPr>
        <w:rStyle w:val="a6"/>
        <w:noProof/>
        <w:sz w:val="24"/>
      </w:rPr>
      <w:t>2</w:t>
    </w:r>
    <w:r w:rsidRPr="00797BB8">
      <w:rPr>
        <w:rStyle w:val="a6"/>
        <w:sz w:val="24"/>
      </w:rPr>
      <w:fldChar w:fldCharType="end"/>
    </w:r>
  </w:p>
  <w:p w14:paraId="2FDFFC56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A9D3" w14:textId="2A935D2C"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1A97"/>
    <w:rsid w:val="000663B2"/>
    <w:rsid w:val="00095310"/>
    <w:rsid w:val="00095DA7"/>
    <w:rsid w:val="000C4C30"/>
    <w:rsid w:val="000E3D8C"/>
    <w:rsid w:val="000F6633"/>
    <w:rsid w:val="00102136"/>
    <w:rsid w:val="00133589"/>
    <w:rsid w:val="001412D6"/>
    <w:rsid w:val="00143CA1"/>
    <w:rsid w:val="00143E74"/>
    <w:rsid w:val="00166D24"/>
    <w:rsid w:val="00175F02"/>
    <w:rsid w:val="00180475"/>
    <w:rsid w:val="001827CE"/>
    <w:rsid w:val="001B4144"/>
    <w:rsid w:val="001D7C14"/>
    <w:rsid w:val="001E0E71"/>
    <w:rsid w:val="001F14D1"/>
    <w:rsid w:val="001F1F55"/>
    <w:rsid w:val="00210AE7"/>
    <w:rsid w:val="002146BD"/>
    <w:rsid w:val="0022272F"/>
    <w:rsid w:val="002321FE"/>
    <w:rsid w:val="002326E3"/>
    <w:rsid w:val="0023498E"/>
    <w:rsid w:val="00247871"/>
    <w:rsid w:val="00247B75"/>
    <w:rsid w:val="00254C0F"/>
    <w:rsid w:val="00267EF0"/>
    <w:rsid w:val="00273C2A"/>
    <w:rsid w:val="00282F59"/>
    <w:rsid w:val="0028500D"/>
    <w:rsid w:val="002914A5"/>
    <w:rsid w:val="0029507F"/>
    <w:rsid w:val="002C6B79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85B62"/>
    <w:rsid w:val="003B6922"/>
    <w:rsid w:val="003C447A"/>
    <w:rsid w:val="003E34C5"/>
    <w:rsid w:val="003F158E"/>
    <w:rsid w:val="00413EAE"/>
    <w:rsid w:val="00417171"/>
    <w:rsid w:val="00432251"/>
    <w:rsid w:val="0043580E"/>
    <w:rsid w:val="00440606"/>
    <w:rsid w:val="00452E25"/>
    <w:rsid w:val="0045667C"/>
    <w:rsid w:val="00456E9A"/>
    <w:rsid w:val="00484214"/>
    <w:rsid w:val="004849D2"/>
    <w:rsid w:val="004A0D47"/>
    <w:rsid w:val="004A6C03"/>
    <w:rsid w:val="004B1332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700B"/>
    <w:rsid w:val="0058529C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6E1B"/>
    <w:rsid w:val="0063347F"/>
    <w:rsid w:val="006342D8"/>
    <w:rsid w:val="00643CED"/>
    <w:rsid w:val="0069635A"/>
    <w:rsid w:val="006A0365"/>
    <w:rsid w:val="006C3294"/>
    <w:rsid w:val="006E2583"/>
    <w:rsid w:val="006E69E4"/>
    <w:rsid w:val="0072377A"/>
    <w:rsid w:val="00734AD2"/>
    <w:rsid w:val="00761EB2"/>
    <w:rsid w:val="00772602"/>
    <w:rsid w:val="007731D6"/>
    <w:rsid w:val="00791794"/>
    <w:rsid w:val="00792FF2"/>
    <w:rsid w:val="00797BB8"/>
    <w:rsid w:val="007A6943"/>
    <w:rsid w:val="007A6E55"/>
    <w:rsid w:val="007B3F54"/>
    <w:rsid w:val="007D39B3"/>
    <w:rsid w:val="007F5A97"/>
    <w:rsid w:val="008225B3"/>
    <w:rsid w:val="00824D97"/>
    <w:rsid w:val="0084708D"/>
    <w:rsid w:val="00863AEA"/>
    <w:rsid w:val="00865E19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06A80"/>
    <w:rsid w:val="00910985"/>
    <w:rsid w:val="0091505A"/>
    <w:rsid w:val="00923AD6"/>
    <w:rsid w:val="009252A0"/>
    <w:rsid w:val="00945529"/>
    <w:rsid w:val="00960C96"/>
    <w:rsid w:val="00963C4B"/>
    <w:rsid w:val="00974374"/>
    <w:rsid w:val="0097763B"/>
    <w:rsid w:val="009949AE"/>
    <w:rsid w:val="00A02A1D"/>
    <w:rsid w:val="00A041FF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91D"/>
    <w:rsid w:val="00B71884"/>
    <w:rsid w:val="00BA52D1"/>
    <w:rsid w:val="00BA5972"/>
    <w:rsid w:val="00BA6922"/>
    <w:rsid w:val="00BB69E8"/>
    <w:rsid w:val="00BC5B33"/>
    <w:rsid w:val="00BC71CF"/>
    <w:rsid w:val="00BD0BFE"/>
    <w:rsid w:val="00BF4148"/>
    <w:rsid w:val="00C3328E"/>
    <w:rsid w:val="00C5025A"/>
    <w:rsid w:val="00C5140E"/>
    <w:rsid w:val="00C516AF"/>
    <w:rsid w:val="00C540CE"/>
    <w:rsid w:val="00C619EB"/>
    <w:rsid w:val="00CA2B1F"/>
    <w:rsid w:val="00CB3372"/>
    <w:rsid w:val="00CB4605"/>
    <w:rsid w:val="00CC2F45"/>
    <w:rsid w:val="00CD430D"/>
    <w:rsid w:val="00CE1CDA"/>
    <w:rsid w:val="00CF659C"/>
    <w:rsid w:val="00CF7925"/>
    <w:rsid w:val="00D00240"/>
    <w:rsid w:val="00D21EA1"/>
    <w:rsid w:val="00D259A6"/>
    <w:rsid w:val="00D42F9E"/>
    <w:rsid w:val="00D45645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341D4"/>
    <w:rsid w:val="00F431FB"/>
    <w:rsid w:val="00F60984"/>
    <w:rsid w:val="00F629F1"/>
    <w:rsid w:val="00F70B24"/>
    <w:rsid w:val="00F714BC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D1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9E194-E4A7-4CD4-9FD7-801737CE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B2071-C3D4-450A-AF1A-9701FCEB4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F9CBB-0AB3-4213-9558-80E133A2A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roslyakovanv</cp:lastModifiedBy>
  <cp:revision>29</cp:revision>
  <cp:lastPrinted>2011-06-07T12:47:00Z</cp:lastPrinted>
  <dcterms:created xsi:type="dcterms:W3CDTF">2011-06-08T11:53:00Z</dcterms:created>
  <dcterms:modified xsi:type="dcterms:W3CDTF">2019-10-29T13:16:00Z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Р.Р. Саитгареев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(4852)40-11-33</vt:lpwstr>
  </property>
  <property fmtid="{D5CDD505-2E9C-101B-9397-08002B2CF9AE}" pid="7" name="Заголовок">
    <vt:lpwstr>О предоставлении информации к годовому отчету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Рослякова Нина Витальевна</vt:lpwstr>
  </property>
  <property fmtid="{D5CDD505-2E9C-101B-9397-08002B2CF9AE}" pid="11" name="Номер версии">
    <vt:lpwstr>1</vt:lpwstr>
  </property>
  <property fmtid="{D5CDD505-2E9C-101B-9397-08002B2CF9AE}" pid="12" name="ИД">
    <vt:lpwstr>12203414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